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E3" w:rsidRPr="005F0BDF" w:rsidRDefault="00476074" w:rsidP="000A09E3">
      <w:pPr>
        <w:pStyle w:val="Titel"/>
        <w:spacing w:line="240" w:lineRule="auto"/>
        <w:ind w:left="-1134"/>
        <w:jc w:val="left"/>
        <w:rPr>
          <w:sz w:val="16"/>
          <w:szCs w:val="16"/>
        </w:rPr>
      </w:pPr>
      <w:r>
        <w:rPr>
          <w:sz w:val="16"/>
          <w:szCs w:val="16"/>
        </w:rPr>
        <w:t>Arvid Nilssons Fond</w:t>
      </w:r>
    </w:p>
    <w:p w:rsidR="000A09E3" w:rsidRPr="005F0BDF" w:rsidRDefault="000A09E3" w:rsidP="000A09E3">
      <w:pPr>
        <w:pStyle w:val="Titel"/>
        <w:spacing w:line="240" w:lineRule="auto"/>
        <w:ind w:left="-1134"/>
        <w:jc w:val="left"/>
        <w:rPr>
          <w:sz w:val="16"/>
          <w:szCs w:val="16"/>
        </w:rPr>
      </w:pPr>
      <w:r w:rsidRPr="005F0BDF">
        <w:rPr>
          <w:sz w:val="16"/>
          <w:szCs w:val="16"/>
        </w:rPr>
        <w:t>Nørregade 21</w:t>
      </w:r>
    </w:p>
    <w:p w:rsidR="000A09E3" w:rsidRPr="000B1038" w:rsidRDefault="000A09E3" w:rsidP="000A09E3">
      <w:pPr>
        <w:pStyle w:val="Titel"/>
        <w:tabs>
          <w:tab w:val="left" w:pos="5387"/>
        </w:tabs>
        <w:spacing w:line="240" w:lineRule="auto"/>
        <w:ind w:left="-1134" w:right="-2268"/>
        <w:jc w:val="left"/>
        <w:rPr>
          <w:b w:val="0"/>
          <w:sz w:val="16"/>
          <w:szCs w:val="16"/>
        </w:rPr>
      </w:pPr>
      <w:r w:rsidRPr="005F0BDF">
        <w:rPr>
          <w:sz w:val="16"/>
          <w:szCs w:val="16"/>
        </w:rPr>
        <w:t>1165 København K</w:t>
      </w:r>
      <w:r>
        <w:rPr>
          <w:sz w:val="16"/>
          <w:szCs w:val="16"/>
        </w:rPr>
        <w:tab/>
      </w:r>
      <w:r w:rsidRPr="000B1038">
        <w:rPr>
          <w:b w:val="0"/>
          <w:sz w:val="16"/>
          <w:szCs w:val="16"/>
        </w:rPr>
        <w:t>Skema til ansøgning om støtte</w:t>
      </w:r>
    </w:p>
    <w:p w:rsidR="000A09E3" w:rsidRPr="000B1038" w:rsidRDefault="000A09E3" w:rsidP="000A09E3">
      <w:pPr>
        <w:pStyle w:val="Titel"/>
        <w:spacing w:line="240" w:lineRule="auto"/>
        <w:ind w:left="5387" w:right="-1559"/>
        <w:jc w:val="left"/>
        <w:rPr>
          <w:b w:val="0"/>
          <w:sz w:val="16"/>
          <w:szCs w:val="16"/>
        </w:rPr>
      </w:pPr>
      <w:proofErr w:type="gramStart"/>
      <w:r w:rsidRPr="000B1038">
        <w:rPr>
          <w:b w:val="0"/>
          <w:sz w:val="16"/>
          <w:szCs w:val="16"/>
        </w:rPr>
        <w:t>til medicinsk forskning.</w:t>
      </w:r>
      <w:proofErr w:type="gramEnd"/>
    </w:p>
    <w:p w:rsidR="000A09E3" w:rsidRPr="000B1038" w:rsidRDefault="000A09E3" w:rsidP="000A09E3">
      <w:pPr>
        <w:pStyle w:val="Titel"/>
        <w:spacing w:line="240" w:lineRule="auto"/>
        <w:ind w:left="4536" w:right="-1559"/>
        <w:jc w:val="left"/>
        <w:rPr>
          <w:b w:val="0"/>
          <w:sz w:val="16"/>
          <w:szCs w:val="16"/>
        </w:rPr>
      </w:pPr>
    </w:p>
    <w:tbl>
      <w:tblPr>
        <w:tblW w:w="90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30"/>
        <w:gridCol w:w="5709"/>
      </w:tblGrid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Ansøgerens navn:</w:t>
            </w:r>
          </w:p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(den over for fonden ansvarlige)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Privat adresse: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3474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Default="000A09E3" w:rsidP="008046ED">
            <w:pPr>
              <w:tabs>
                <w:tab w:val="left" w:pos="3758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3758"/>
              </w:tabs>
              <w:spacing w:line="240" w:lineRule="auto"/>
              <w:ind w:right="-108"/>
              <w:rPr>
                <w:sz w:val="16"/>
                <w:szCs w:val="16"/>
              </w:rPr>
            </w:pPr>
            <w:r w:rsidRPr="00CB439D">
              <w:rPr>
                <w:sz w:val="16"/>
                <w:szCs w:val="16"/>
              </w:rPr>
              <w:t xml:space="preserve">                                                                            Tlf.</w:t>
            </w: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 xml:space="preserve">CPR-nr. eller 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Institutionens SE-nr.:</w:t>
            </w:r>
          </w:p>
          <w:p w:rsidR="000A09E3" w:rsidRPr="00D312B1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Uddannelse og nuværende stilling: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Arbejdsplads, navn og adresse: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  <w:tab w:val="center" w:pos="2928"/>
              </w:tabs>
              <w:spacing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Tlf.</w:t>
            </w: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Navn(e) på evt. medansøger(e):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Projektets titel: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9039" w:type="dxa"/>
            <w:gridSpan w:val="2"/>
          </w:tcPr>
          <w:p w:rsidR="000A09E3" w:rsidRPr="00F71FFE" w:rsidRDefault="000A09E3" w:rsidP="008046ED">
            <w:pPr>
              <w:tabs>
                <w:tab w:val="left" w:pos="2640"/>
              </w:tabs>
              <w:ind w:right="-108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Kortfattet beskrivelse af projektet:</w:t>
            </w:r>
          </w:p>
          <w:p w:rsidR="000A09E3" w:rsidRDefault="000A09E3" w:rsidP="008046ED">
            <w:pPr>
              <w:tabs>
                <w:tab w:val="left" w:pos="2640"/>
              </w:tabs>
              <w:ind w:right="-108"/>
              <w:rPr>
                <w:sz w:val="16"/>
                <w:szCs w:val="16"/>
              </w:rPr>
            </w:pPr>
          </w:p>
          <w:p w:rsidR="000A09E3" w:rsidRDefault="000A09E3" w:rsidP="008046ED">
            <w:pPr>
              <w:tabs>
                <w:tab w:val="left" w:pos="2640"/>
              </w:tabs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ind w:right="-108"/>
              <w:rPr>
                <w:sz w:val="16"/>
                <w:szCs w:val="16"/>
              </w:rPr>
            </w:pPr>
          </w:p>
          <w:p w:rsidR="000A09E3" w:rsidRPr="00CB439D" w:rsidRDefault="000A09E3" w:rsidP="008046ED">
            <w:pPr>
              <w:tabs>
                <w:tab w:val="left" w:pos="2640"/>
              </w:tabs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Hvilket beløb ansøges der om:</w:t>
            </w: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Projektets samlede budget:</w:t>
            </w:r>
          </w:p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Er der ansøgt om støtte til samme pr</w:t>
            </w:r>
            <w:r w:rsidRPr="00F71FFE">
              <w:rPr>
                <w:sz w:val="18"/>
                <w:szCs w:val="18"/>
              </w:rPr>
              <w:t>o</w:t>
            </w:r>
            <w:r w:rsidRPr="00F71FFE">
              <w:rPr>
                <w:sz w:val="18"/>
                <w:szCs w:val="18"/>
              </w:rPr>
              <w:t xml:space="preserve">jekt fra anden side? </w:t>
            </w:r>
          </w:p>
          <w:p w:rsidR="000A09E3" w:rsidRPr="001E6CCB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(Anfør hvorfra)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0A09E3" w:rsidRPr="00CB439D" w:rsidTr="008046ED">
        <w:tc>
          <w:tcPr>
            <w:tcW w:w="3330" w:type="dxa"/>
          </w:tcPr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 w:rsidRPr="00F71FFE">
              <w:rPr>
                <w:sz w:val="18"/>
                <w:szCs w:val="18"/>
              </w:rPr>
              <w:t>Er der bevilget støtte til samme projekt fra anden side?</w:t>
            </w:r>
          </w:p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</w:p>
          <w:p w:rsidR="000A09E3" w:rsidRPr="00F71FFE" w:rsidRDefault="000A09E3" w:rsidP="008046ED">
            <w:pPr>
              <w:tabs>
                <w:tab w:val="left" w:pos="264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(Anfør hvorfra og hvor meget)</w:t>
            </w:r>
          </w:p>
          <w:p w:rsidR="000A09E3" w:rsidRDefault="000A09E3" w:rsidP="008046ED">
            <w:pPr>
              <w:tabs>
                <w:tab w:val="left" w:pos="264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09" w:type="dxa"/>
          </w:tcPr>
          <w:p w:rsidR="000A09E3" w:rsidRPr="00CB439D" w:rsidRDefault="000A09E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A55FD3" w:rsidRPr="00CB439D" w:rsidTr="008046ED">
        <w:tc>
          <w:tcPr>
            <w:tcW w:w="9039" w:type="dxa"/>
            <w:gridSpan w:val="2"/>
          </w:tcPr>
          <w:p w:rsidR="00A55FD3" w:rsidRDefault="00A55FD3" w:rsidP="00A55FD3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  <w:rPr>
                <w:sz w:val="18"/>
                <w:szCs w:val="18"/>
              </w:rPr>
            </w:pPr>
            <w:r w:rsidRPr="004E1574">
              <w:rPr>
                <w:sz w:val="18"/>
                <w:szCs w:val="18"/>
              </w:rPr>
              <w:t xml:space="preserve">Er der inden for de sidste 5 år søgt om </w:t>
            </w:r>
            <w:r>
              <w:rPr>
                <w:sz w:val="18"/>
                <w:szCs w:val="18"/>
              </w:rPr>
              <w:t xml:space="preserve">og opnået </w:t>
            </w:r>
            <w:r w:rsidRPr="004E1574">
              <w:rPr>
                <w:sz w:val="18"/>
                <w:szCs w:val="18"/>
              </w:rPr>
              <w:t xml:space="preserve">støtte </w:t>
            </w:r>
            <w:r>
              <w:rPr>
                <w:sz w:val="18"/>
                <w:szCs w:val="18"/>
              </w:rPr>
              <w:t xml:space="preserve">fra Arvid Nilssons Fond? </w:t>
            </w:r>
          </w:p>
          <w:p w:rsidR="00A55FD3" w:rsidRPr="004E1574" w:rsidRDefault="00A55FD3" w:rsidP="00A55FD3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  <w:rPr>
                <w:sz w:val="18"/>
                <w:szCs w:val="18"/>
              </w:rPr>
            </w:pPr>
          </w:p>
          <w:p w:rsidR="00A55FD3" w:rsidRDefault="00A55FD3" w:rsidP="00A55FD3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  <w:rPr>
                <w:sz w:val="18"/>
                <w:szCs w:val="18"/>
              </w:rPr>
            </w:pPr>
            <w:r w:rsidRPr="004E1574">
              <w:rPr>
                <w:sz w:val="18"/>
                <w:szCs w:val="18"/>
              </w:rPr>
              <w:t>Ja __</w:t>
            </w:r>
            <w:r w:rsidRPr="004E1574">
              <w:rPr>
                <w:sz w:val="18"/>
                <w:szCs w:val="18"/>
              </w:rPr>
              <w:softHyphen/>
              <w:t>_ Nej ___ Hvis ja bedes oplyst beløb/år/titel på projekt:</w:t>
            </w:r>
          </w:p>
          <w:p w:rsidR="00A55FD3" w:rsidRPr="00CB439D" w:rsidRDefault="00A55FD3" w:rsidP="008046ED">
            <w:pPr>
              <w:tabs>
                <w:tab w:val="left" w:pos="2640"/>
              </w:tabs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</w:tbl>
    <w:p w:rsidR="000A09E3" w:rsidRDefault="000A09E3" w:rsidP="00A55FD3">
      <w:pPr>
        <w:tabs>
          <w:tab w:val="left" w:pos="567"/>
          <w:tab w:val="left" w:pos="2640"/>
          <w:tab w:val="left" w:pos="3969"/>
        </w:tabs>
        <w:ind w:right="-1135"/>
        <w:rPr>
          <w:sz w:val="16"/>
          <w:szCs w:val="16"/>
        </w:rPr>
      </w:pPr>
    </w:p>
    <w:p w:rsidR="008046ED" w:rsidRDefault="008046ED" w:rsidP="008046ED">
      <w:pPr>
        <w:tabs>
          <w:tab w:val="left" w:pos="567"/>
          <w:tab w:val="left" w:pos="2640"/>
          <w:tab w:val="left" w:pos="3969"/>
        </w:tabs>
        <w:ind w:left="-1134" w:right="-1135"/>
        <w:rPr>
          <w:sz w:val="16"/>
          <w:szCs w:val="16"/>
        </w:rPr>
      </w:pPr>
      <w:r>
        <w:rPr>
          <w:sz w:val="16"/>
          <w:szCs w:val="16"/>
        </w:rPr>
        <w:t xml:space="preserve">Ansøger erklærer sig indforstået med, at et eventuelt legat ikke vil blive anvendt til </w:t>
      </w:r>
      <w:r w:rsidR="00296C0E">
        <w:rPr>
          <w:sz w:val="16"/>
          <w:szCs w:val="16"/>
        </w:rPr>
        <w:t>deltagelse i kongresser</w:t>
      </w:r>
      <w:r>
        <w:rPr>
          <w:sz w:val="16"/>
          <w:szCs w:val="16"/>
        </w:rPr>
        <w:t>, studierejser, udlandsophold eller ph.d.-afgift.</w:t>
      </w:r>
      <w:bookmarkStart w:id="0" w:name="_GoBack"/>
      <w:bookmarkEnd w:id="0"/>
    </w:p>
    <w:p w:rsidR="00A55FD3" w:rsidRDefault="00A55FD3" w:rsidP="000A09E3">
      <w:pPr>
        <w:tabs>
          <w:tab w:val="left" w:pos="567"/>
          <w:tab w:val="left" w:pos="2640"/>
          <w:tab w:val="left" w:pos="3969"/>
        </w:tabs>
        <w:ind w:left="-1134"/>
        <w:rPr>
          <w:sz w:val="16"/>
          <w:szCs w:val="16"/>
        </w:rPr>
      </w:pPr>
    </w:p>
    <w:p w:rsidR="008046ED" w:rsidRDefault="000A09E3" w:rsidP="008046ED">
      <w:pPr>
        <w:tabs>
          <w:tab w:val="left" w:pos="567"/>
          <w:tab w:val="left" w:pos="2640"/>
          <w:tab w:val="left" w:pos="3969"/>
        </w:tabs>
        <w:ind w:left="-1134"/>
        <w:rPr>
          <w:sz w:val="16"/>
          <w:szCs w:val="16"/>
        </w:rPr>
      </w:pPr>
      <w:r>
        <w:rPr>
          <w:sz w:val="16"/>
          <w:szCs w:val="16"/>
        </w:rPr>
        <w:t>Dato:________________</w:t>
      </w:r>
      <w:r>
        <w:rPr>
          <w:sz w:val="16"/>
          <w:szCs w:val="16"/>
        </w:rPr>
        <w:tab/>
        <w:t>Underskrift:_____________________________</w:t>
      </w:r>
    </w:p>
    <w:p w:rsidR="008046ED" w:rsidRDefault="008046ED" w:rsidP="008046ED">
      <w:pPr>
        <w:tabs>
          <w:tab w:val="left" w:pos="567"/>
          <w:tab w:val="left" w:pos="2640"/>
          <w:tab w:val="left" w:pos="3969"/>
        </w:tabs>
        <w:ind w:left="-1134"/>
        <w:rPr>
          <w:sz w:val="16"/>
          <w:szCs w:val="16"/>
        </w:rPr>
      </w:pPr>
    </w:p>
    <w:p w:rsidR="008046ED" w:rsidRDefault="008046ED" w:rsidP="008046ED">
      <w:pPr>
        <w:tabs>
          <w:tab w:val="left" w:pos="567"/>
          <w:tab w:val="left" w:pos="2640"/>
          <w:tab w:val="left" w:pos="3969"/>
        </w:tabs>
        <w:ind w:left="-1134" w:right="-1135"/>
        <w:rPr>
          <w:b/>
          <w:sz w:val="16"/>
          <w:szCs w:val="16"/>
        </w:rPr>
      </w:pPr>
    </w:p>
    <w:p w:rsidR="008046ED" w:rsidRPr="008046ED" w:rsidRDefault="008046ED" w:rsidP="008046ED">
      <w:pPr>
        <w:tabs>
          <w:tab w:val="left" w:pos="567"/>
          <w:tab w:val="left" w:pos="2640"/>
          <w:tab w:val="left" w:pos="3969"/>
        </w:tabs>
        <w:ind w:left="-1134" w:right="-113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Ansøgningsskemaet skal vedlægges: 1) projektbeskrivelse, max. 5 sider, 2) budget, max 1 side og 3) CV for hovedansøger, max 2 sider. </w:t>
      </w:r>
    </w:p>
    <w:sectPr w:rsidR="008046ED" w:rsidRPr="008046ED" w:rsidSect="008046ED">
      <w:headerReference w:type="default" r:id="rId8"/>
      <w:type w:val="continuous"/>
      <w:pgSz w:w="11906" w:h="16838" w:code="9"/>
      <w:pgMar w:top="1134" w:right="2693" w:bottom="709" w:left="2693" w:header="1474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ED" w:rsidRDefault="008046ED">
      <w:r>
        <w:separator/>
      </w:r>
    </w:p>
  </w:endnote>
  <w:endnote w:type="continuationSeparator" w:id="0">
    <w:p w:rsidR="008046ED" w:rsidRDefault="0080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ED" w:rsidRDefault="008046ED">
      <w:r>
        <w:separator/>
      </w:r>
    </w:p>
  </w:footnote>
  <w:footnote w:type="continuationSeparator" w:id="0">
    <w:p w:rsidR="008046ED" w:rsidRDefault="0080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ED" w:rsidRPr="00A76A4D" w:rsidRDefault="004C3DD5" w:rsidP="0040442C">
    <w:pPr>
      <w:pStyle w:val="Sidehoved"/>
    </w:pPr>
    <w:r>
      <w:rPr>
        <w:rFonts w:ascii="Garamond" w:hAnsi="Garamond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5666105</wp:posOffset>
              </wp:positionH>
              <wp:positionV relativeFrom="paragraph">
                <wp:posOffset>9525</wp:posOffset>
              </wp:positionV>
              <wp:extent cx="384175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ED" w:rsidRPr="001327A4" w:rsidRDefault="008046ED" w:rsidP="00F3342C">
                          <w:pPr>
                            <w:jc w:val="right"/>
                          </w:pPr>
                          <w:r>
                            <w:rPr>
                              <w:rStyle w:val="Sidet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6.15pt;margin-top:.75pt;width:30.2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wktQIAALgFAAAOAAAAZHJzL2Uyb0RvYy54bWysVG1vmzAQ/j5p/8Hyd8pLnQRQSdWGME3q&#10;XqR2P8ABE6yBzWwn0E377zubJE1bTZq28cGyfefnnrt7uK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" filled="f" stroked="f">
              <v:textbox inset=",.3mm">
                <w:txbxContent>
                  <w:p w:rsidR="008046ED" w:rsidRPr="001327A4" w:rsidRDefault="008046ED" w:rsidP="00F3342C">
                    <w:pPr>
                      <w:jc w:val="right"/>
                    </w:pPr>
                    <w:r>
                      <w:rPr>
                        <w:rStyle w:val="Sidetal"/>
                        <w:noProof/>
                      </w:rPr>
                      <w:fldChar w:fldCharType="begin"/>
                    </w:r>
                    <w:r>
                      <w:rPr>
                        <w:rStyle w:val="Sidetal"/>
                        <w:noProof/>
                      </w:rPr>
                      <w:instrText xml:space="preserve"> PAGE </w:instrText>
                    </w:r>
                    <w:r>
                      <w:rPr>
                        <w:rStyle w:val="Sidetal"/>
                        <w:noProof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046ED" w:rsidRPr="003B3A6B" w:rsidRDefault="008046ED" w:rsidP="003B3A6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78C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4C1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5AD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4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94E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96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3CB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20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1D62AC0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A946F6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E410011"/>
    <w:multiLevelType w:val="singleLevel"/>
    <w:tmpl w:val="A9EA2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10082CF6"/>
    <w:multiLevelType w:val="multilevel"/>
    <w:tmpl w:val="F57AC9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76415AE"/>
    <w:multiLevelType w:val="multilevel"/>
    <w:tmpl w:val="ED4409E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8D54771"/>
    <w:multiLevelType w:val="singleLevel"/>
    <w:tmpl w:val="F4EC9C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6">
    <w:nsid w:val="26B34FFD"/>
    <w:multiLevelType w:val="multilevel"/>
    <w:tmpl w:val="0406001D"/>
    <w:lvl w:ilvl="0">
      <w:start w:val="1"/>
      <w:numFmt w:val="decimal"/>
      <w:pStyle w:val="JB-Niveau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JB-Niveau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JB-Niveau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JB-Niveau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JB-Niveau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D12B8A"/>
    <w:multiLevelType w:val="multilevel"/>
    <w:tmpl w:val="475CFD04"/>
    <w:styleLink w:val="JB-Bulli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50247DE"/>
    <w:multiLevelType w:val="multilevel"/>
    <w:tmpl w:val="33F8FA58"/>
    <w:lvl w:ilvl="0">
      <w:start w:val="1"/>
      <w:numFmt w:val="decimal"/>
      <w:pStyle w:val="BH-Niveau1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pStyle w:val="BH-Niveau2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pStyle w:val="BH-Niveau3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pStyle w:val="BH-Niveau4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pStyle w:val="BH-Niveau5"/>
      <w:lvlText w:val="%1.%2.%3.%4.%5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62565D8"/>
    <w:multiLevelType w:val="singleLevel"/>
    <w:tmpl w:val="C226A3E8"/>
    <w:lvl w:ilvl="0">
      <w:start w:val="2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0">
    <w:nsid w:val="3D1878E7"/>
    <w:multiLevelType w:val="multilevel"/>
    <w:tmpl w:val="9224F6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FC656C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AE3365A"/>
    <w:multiLevelType w:val="multilevel"/>
    <w:tmpl w:val="F5042A8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21D6019"/>
    <w:multiLevelType w:val="multilevel"/>
    <w:tmpl w:val="CC00BE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28C1C18"/>
    <w:multiLevelType w:val="multilevel"/>
    <w:tmpl w:val="1086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82D7D65"/>
    <w:multiLevelType w:val="singleLevel"/>
    <w:tmpl w:val="FEACBB4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6">
    <w:nsid w:val="5D2F1C40"/>
    <w:multiLevelType w:val="multilevel"/>
    <w:tmpl w:val="475CFD04"/>
    <w:numStyleLink w:val="JB-Bullit"/>
  </w:abstractNum>
  <w:abstractNum w:abstractNumId="27">
    <w:nsid w:val="5DF84A3D"/>
    <w:multiLevelType w:val="multilevel"/>
    <w:tmpl w:val="06D44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28">
    <w:nsid w:val="621640A1"/>
    <w:multiLevelType w:val="multilevel"/>
    <w:tmpl w:val="2EB66C76"/>
    <w:numStyleLink w:val="JB-Tal"/>
  </w:abstractNum>
  <w:abstractNum w:abstractNumId="29">
    <w:nsid w:val="757C574B"/>
    <w:multiLevelType w:val="multilevel"/>
    <w:tmpl w:val="2EB66C76"/>
    <w:styleLink w:val="JB-T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76C95E48"/>
    <w:multiLevelType w:val="singleLevel"/>
    <w:tmpl w:val="382E946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31">
    <w:nsid w:val="7DEA605A"/>
    <w:multiLevelType w:val="singleLevel"/>
    <w:tmpl w:val="58DC6FBC"/>
    <w:lvl w:ilvl="0">
      <w:start w:val="1"/>
      <w:numFmt w:val="none"/>
      <w:lvlText w:val="at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>
    <w:nsid w:val="7E0F512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F0B0E3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</w:num>
  <w:num w:numId="3">
    <w:abstractNumId w:val="12"/>
  </w:num>
  <w:num w:numId="4">
    <w:abstractNumId w:val="33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30"/>
  </w:num>
  <w:num w:numId="19">
    <w:abstractNumId w:val="27"/>
  </w:num>
  <w:num w:numId="20">
    <w:abstractNumId w:val="19"/>
  </w:num>
  <w:num w:numId="21">
    <w:abstractNumId w:val="10"/>
  </w:num>
  <w:num w:numId="22">
    <w:abstractNumId w:val="15"/>
  </w:num>
  <w:num w:numId="23">
    <w:abstractNumId w:val="18"/>
  </w:num>
  <w:num w:numId="24">
    <w:abstractNumId w:val="32"/>
  </w:num>
  <w:num w:numId="25">
    <w:abstractNumId w:val="17"/>
  </w:num>
  <w:num w:numId="26">
    <w:abstractNumId w:val="29"/>
  </w:num>
  <w:num w:numId="27">
    <w:abstractNumId w:val="26"/>
  </w:num>
  <w:num w:numId="28">
    <w:abstractNumId w:val="28"/>
  </w:num>
  <w:num w:numId="29">
    <w:abstractNumId w:val="16"/>
  </w:num>
  <w:num w:numId="30">
    <w:abstractNumId w:val="23"/>
  </w:num>
  <w:num w:numId="31">
    <w:abstractNumId w:val="22"/>
  </w:num>
  <w:num w:numId="32">
    <w:abstractNumId w:val="20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S:\17658\6000603\data_000025.doc"/>
    <w:dataSource r:id="rId2"/>
    <w:viewMergedData/>
    <w:odso>
      <w:fieldMapData>
        <w:column w:val="0"/>
        <w:lid w:val="en-US"/>
      </w:fieldMapData>
      <w:fieldMapData>
        <w:type w:val="dbColumn"/>
        <w:name w:val="Titel"/>
        <w:mappedName w:val="Stilling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resse"/>
        <w:mappedName w:val="Adresse 1"/>
        <w:column w:val="4"/>
        <w:lid w:val="en-US"/>
      </w:fieldMapData>
      <w:fieldMapData>
        <w:type w:val="dbColumn"/>
        <w:name w:val="Adresse2"/>
        <w:mappedName w:val="Adresse 2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Land"/>
        <w:mappedName w:val="Land eller område"/>
        <w:column w:val="7"/>
        <w:lid w:val="en-US"/>
      </w:fieldMapData>
      <w:fieldMapData>
        <w:type w:val="dbColumn"/>
        <w:name w:val="Telefon"/>
        <w:mappedName w:val="Telefon (arbejde)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6"/>
    <w:rsid w:val="00007F0C"/>
    <w:rsid w:val="00022EF4"/>
    <w:rsid w:val="0003050D"/>
    <w:rsid w:val="0009540E"/>
    <w:rsid w:val="000A09E3"/>
    <w:rsid w:val="000D109C"/>
    <w:rsid w:val="00191F0F"/>
    <w:rsid w:val="001F48F3"/>
    <w:rsid w:val="00226E94"/>
    <w:rsid w:val="00287487"/>
    <w:rsid w:val="00290B3F"/>
    <w:rsid w:val="00296C0E"/>
    <w:rsid w:val="002E6B0C"/>
    <w:rsid w:val="00301386"/>
    <w:rsid w:val="003107D0"/>
    <w:rsid w:val="00365415"/>
    <w:rsid w:val="003833A3"/>
    <w:rsid w:val="003B1CB6"/>
    <w:rsid w:val="003B3A6B"/>
    <w:rsid w:val="003C36BF"/>
    <w:rsid w:val="003E1B29"/>
    <w:rsid w:val="0040442C"/>
    <w:rsid w:val="004142A4"/>
    <w:rsid w:val="00440EAD"/>
    <w:rsid w:val="00467D64"/>
    <w:rsid w:val="0047056C"/>
    <w:rsid w:val="00476074"/>
    <w:rsid w:val="004A64E9"/>
    <w:rsid w:val="004C3DD5"/>
    <w:rsid w:val="005409F7"/>
    <w:rsid w:val="00544DBD"/>
    <w:rsid w:val="00562F77"/>
    <w:rsid w:val="0057546D"/>
    <w:rsid w:val="005A5853"/>
    <w:rsid w:val="00647CEE"/>
    <w:rsid w:val="00675C5D"/>
    <w:rsid w:val="006836F8"/>
    <w:rsid w:val="006A39E9"/>
    <w:rsid w:val="006B1807"/>
    <w:rsid w:val="006D2405"/>
    <w:rsid w:val="006E64DE"/>
    <w:rsid w:val="006F6F34"/>
    <w:rsid w:val="00731758"/>
    <w:rsid w:val="00735F62"/>
    <w:rsid w:val="00766AC0"/>
    <w:rsid w:val="007B399D"/>
    <w:rsid w:val="007E24C7"/>
    <w:rsid w:val="008030B2"/>
    <w:rsid w:val="0080442D"/>
    <w:rsid w:val="008046ED"/>
    <w:rsid w:val="008207DE"/>
    <w:rsid w:val="00853C89"/>
    <w:rsid w:val="00917023"/>
    <w:rsid w:val="00990B8C"/>
    <w:rsid w:val="009B7634"/>
    <w:rsid w:val="00A051D9"/>
    <w:rsid w:val="00A107FB"/>
    <w:rsid w:val="00A55FD3"/>
    <w:rsid w:val="00A76994"/>
    <w:rsid w:val="00AC0974"/>
    <w:rsid w:val="00B124D3"/>
    <w:rsid w:val="00B134FE"/>
    <w:rsid w:val="00B37F4B"/>
    <w:rsid w:val="00B95DB9"/>
    <w:rsid w:val="00BA71A4"/>
    <w:rsid w:val="00BB637C"/>
    <w:rsid w:val="00C8493A"/>
    <w:rsid w:val="00CB6E8C"/>
    <w:rsid w:val="00D400D2"/>
    <w:rsid w:val="00D51400"/>
    <w:rsid w:val="00D86D1D"/>
    <w:rsid w:val="00DB2CA4"/>
    <w:rsid w:val="00DD3E0D"/>
    <w:rsid w:val="00E029A8"/>
    <w:rsid w:val="00E1210A"/>
    <w:rsid w:val="00E475FE"/>
    <w:rsid w:val="00F0349E"/>
    <w:rsid w:val="00F3342C"/>
    <w:rsid w:val="00F65ADA"/>
    <w:rsid w:val="00F65FD4"/>
    <w:rsid w:val="00FE133C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9E3"/>
    <w:pPr>
      <w:spacing w:line="300" w:lineRule="atLeast"/>
      <w:jc w:val="both"/>
    </w:pPr>
    <w:rPr>
      <w:rFonts w:ascii="Georgia" w:hAnsi="Georgia"/>
      <w:lang w:val="da-DK" w:eastAsia="da-DK"/>
    </w:rPr>
  </w:style>
  <w:style w:type="paragraph" w:styleId="Overskrift1">
    <w:name w:val="heading 1"/>
    <w:basedOn w:val="Normal"/>
    <w:next w:val="Normal"/>
    <w:qFormat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1F0F"/>
    <w:pPr>
      <w:tabs>
        <w:tab w:val="left" w:pos="567"/>
        <w:tab w:val="left" w:pos="1134"/>
        <w:tab w:val="left" w:pos="4253"/>
        <w:tab w:val="center" w:pos="4819"/>
        <w:tab w:val="decimal" w:pos="5670"/>
        <w:tab w:val="right" w:pos="6521"/>
        <w:tab w:val="right" w:pos="9638"/>
      </w:tabs>
      <w:spacing w:line="280" w:lineRule="atLeast"/>
    </w:pPr>
    <w:rPr>
      <w:noProof/>
    </w:rPr>
  </w:style>
  <w:style w:type="paragraph" w:styleId="Sidefod">
    <w:name w:val="footer"/>
    <w:basedOn w:val="Normal"/>
    <w:rsid w:val="00191F0F"/>
    <w:pPr>
      <w:tabs>
        <w:tab w:val="left" w:pos="567"/>
        <w:tab w:val="left" w:pos="1134"/>
        <w:tab w:val="left" w:pos="4253"/>
        <w:tab w:val="center" w:pos="4819"/>
        <w:tab w:val="decimal" w:pos="5670"/>
        <w:tab w:val="right" w:pos="6521"/>
        <w:tab w:val="right" w:pos="9638"/>
      </w:tabs>
      <w:spacing w:line="280" w:lineRule="atLeast"/>
    </w:pPr>
    <w:rPr>
      <w:noProof/>
    </w:rPr>
  </w:style>
  <w:style w:type="paragraph" w:styleId="Brdtekst">
    <w:name w:val="Body Text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  <w:tab w:val="left" w:pos="7371"/>
        <w:tab w:val="right" w:pos="9639"/>
      </w:tabs>
      <w:spacing w:line="280" w:lineRule="atLeast"/>
      <w:ind w:right="3117"/>
    </w:pPr>
  </w:style>
  <w:style w:type="paragraph" w:customStyle="1" w:styleId="tabulator">
    <w:name w:val="tabulator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  <w:tab w:val="left" w:pos="6804"/>
        <w:tab w:val="right" w:pos="8789"/>
      </w:tabs>
      <w:spacing w:line="280" w:lineRule="atLeast"/>
      <w:ind w:right="3402"/>
    </w:pPr>
  </w:style>
  <w:style w:type="paragraph" w:styleId="Normalindrykning">
    <w:name w:val="Normal Indent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ind w:left="851"/>
    </w:p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567"/>
        <w:tab w:val="left" w:pos="1134"/>
        <w:tab w:val="left" w:pos="2552"/>
        <w:tab w:val="left" w:pos="4253"/>
        <w:tab w:val="decimal" w:pos="5670"/>
        <w:tab w:val="right" w:pos="6521"/>
      </w:tabs>
      <w:spacing w:before="3800" w:after="600" w:line="280" w:lineRule="atLeast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styleId="Indholdsfortegnelse3">
    <w:name w:val="toc 3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customStyle="1" w:styleId="Overskrift2direktrkontrakter">
    <w:name w:val="Overskrift 2 direktørkontrakter"/>
    <w:basedOn w:val="Normal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</w:pPr>
  </w:style>
  <w:style w:type="paragraph" w:styleId="Brevhoved">
    <w:name w:val="Message Header"/>
    <w:basedOn w:val="Normal"/>
    <w:rsid w:val="00E029A8"/>
    <w:pPr>
      <w:tabs>
        <w:tab w:val="left" w:pos="567"/>
        <w:tab w:val="left" w:pos="1134"/>
        <w:tab w:val="left" w:pos="1701"/>
        <w:tab w:val="left" w:pos="2268"/>
        <w:tab w:val="left" w:pos="4253"/>
        <w:tab w:val="decimal" w:pos="5670"/>
        <w:tab w:val="right" w:pos="6521"/>
        <w:tab w:val="left" w:pos="6804"/>
        <w:tab w:val="decimal" w:pos="8222"/>
        <w:tab w:val="right" w:pos="9072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Side1">
    <w:name w:val="LogoSide1"/>
    <w:basedOn w:val="Normal"/>
    <w:rsid w:val="00467D64"/>
    <w:pPr>
      <w:tabs>
        <w:tab w:val="left" w:pos="567"/>
        <w:tab w:val="left" w:pos="1134"/>
        <w:tab w:val="left" w:pos="1701"/>
        <w:tab w:val="left" w:pos="2268"/>
        <w:tab w:val="left" w:pos="4253"/>
        <w:tab w:val="decimal" w:pos="5670"/>
        <w:tab w:val="right" w:pos="6521"/>
        <w:tab w:val="left" w:pos="6804"/>
        <w:tab w:val="decimal" w:pos="8222"/>
        <w:tab w:val="right" w:pos="9072"/>
      </w:tabs>
      <w:spacing w:line="360" w:lineRule="atLeast"/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ind w:left="851" w:hanging="851"/>
    </w:pPr>
    <w:rPr>
      <w:b/>
    </w:rPr>
  </w:style>
  <w:style w:type="paragraph" w:customStyle="1" w:styleId="Modtager">
    <w:name w:val="Modtager"/>
    <w:basedOn w:val="Normal"/>
    <w:rsid w:val="00467D64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</w:pPr>
  </w:style>
  <w:style w:type="paragraph" w:styleId="Citat">
    <w:name w:val="Quote"/>
    <w:basedOn w:val="Normal"/>
    <w:qFormat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ind w:left="397"/>
    </w:pPr>
    <w:rPr>
      <w:sz w:val="19"/>
    </w:rPr>
  </w:style>
  <w:style w:type="paragraph" w:customStyle="1" w:styleId="Overskrift4JB">
    <w:name w:val="Overskrift 4 JB"/>
    <w:basedOn w:val="Normal"/>
    <w:autoRedefine/>
    <w:rsid w:val="003833A3"/>
    <w:pPr>
      <w:tabs>
        <w:tab w:val="left" w:pos="567"/>
        <w:tab w:val="left" w:pos="1134"/>
        <w:tab w:val="left" w:pos="1701"/>
        <w:tab w:val="left" w:pos="1985"/>
        <w:tab w:val="left" w:pos="2268"/>
        <w:tab w:val="left" w:pos="4253"/>
        <w:tab w:val="decimal" w:pos="5670"/>
        <w:tab w:val="right" w:pos="6521"/>
      </w:tabs>
      <w:spacing w:line="280" w:lineRule="atLeast"/>
      <w:ind w:left="1134"/>
    </w:pPr>
    <w:rPr>
      <w:i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left" w:pos="567"/>
        <w:tab w:val="left" w:pos="992"/>
        <w:tab w:val="left" w:pos="1134"/>
        <w:tab w:val="left" w:pos="1276"/>
        <w:tab w:val="left" w:pos="1559"/>
        <w:tab w:val="left" w:pos="4253"/>
        <w:tab w:val="decimal" w:pos="5670"/>
        <w:tab w:val="right" w:pos="6521"/>
      </w:tabs>
      <w:spacing w:line="240" w:lineRule="auto"/>
      <w:ind w:left="709" w:right="709"/>
    </w:pPr>
    <w:rPr>
      <w:i/>
    </w:rPr>
  </w:style>
  <w:style w:type="paragraph" w:styleId="Indholdsfortegnelse2">
    <w:name w:val="toc 2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styleId="Indholdsfortegnelse4">
    <w:name w:val="toc 4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styleId="Indholdsfortegnelse5">
    <w:name w:val="toc 5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customStyle="1" w:styleId="JB-Citat">
    <w:name w:val="JB-Citat"/>
    <w:basedOn w:val="Normal"/>
    <w:next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ind w:left="709" w:right="709"/>
    </w:pPr>
  </w:style>
  <w:style w:type="paragraph" w:customStyle="1" w:styleId="JB-Citat1">
    <w:name w:val="JB-Citat1"/>
    <w:basedOn w:val="Normal"/>
    <w:next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  <w:ind w:left="709" w:right="709"/>
    </w:pPr>
    <w:rPr>
      <w:sz w:val="22"/>
    </w:rPr>
  </w:style>
  <w:style w:type="paragraph" w:customStyle="1" w:styleId="JB-Niveau1">
    <w:name w:val="JB-Niveau1"/>
    <w:basedOn w:val="Overskrift1"/>
    <w:next w:val="Normal"/>
    <w:rsid w:val="00191F0F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191F0F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191F0F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191F0F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191F0F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191F0F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191F0F"/>
    <w:pPr>
      <w:keepNext/>
      <w:tabs>
        <w:tab w:val="left" w:pos="4253"/>
        <w:tab w:val="decimal" w:pos="5670"/>
        <w:tab w:val="right" w:pos="6521"/>
      </w:tabs>
      <w:spacing w:after="360" w:line="280" w:lineRule="atLeast"/>
    </w:pPr>
    <w:rPr>
      <w:b/>
    </w:rPr>
  </w:style>
  <w:style w:type="paragraph" w:customStyle="1" w:styleId="JB-OverskriftKursiv">
    <w:name w:val="JB-OverskriftKursiv"/>
    <w:basedOn w:val="Normal"/>
    <w:next w:val="Normal"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after="360" w:line="280" w:lineRule="atLeast"/>
    </w:pPr>
    <w:rPr>
      <w:i/>
    </w:rPr>
  </w:style>
  <w:style w:type="paragraph" w:customStyle="1" w:styleId="JB-OverskriftStreg">
    <w:name w:val="JB-OverskriftStreg"/>
    <w:basedOn w:val="Normal"/>
    <w:next w:val="Normal"/>
    <w:rsid w:val="00191F0F"/>
    <w:pPr>
      <w:keepNext/>
      <w:tabs>
        <w:tab w:val="left" w:pos="4253"/>
        <w:tab w:val="decimal" w:pos="5670"/>
        <w:tab w:val="right" w:pos="6521"/>
      </w:tabs>
      <w:spacing w:after="360" w:line="280" w:lineRule="atLeast"/>
    </w:pPr>
    <w:rPr>
      <w:b/>
      <w:u w:val="single"/>
    </w:rPr>
  </w:style>
  <w:style w:type="character" w:styleId="Hyperlink">
    <w:name w:val="Hyperlink"/>
    <w:basedOn w:val="Standardskrifttypeiafsnit"/>
    <w:rsid w:val="00191F0F"/>
    <w:rPr>
      <w:color w:val="0000FF"/>
      <w:u w:val="single"/>
    </w:rPr>
  </w:style>
  <w:style w:type="numbering" w:customStyle="1" w:styleId="JB-Bullit">
    <w:name w:val="JB-Bullit"/>
    <w:basedOn w:val="Ingenoversigt"/>
    <w:rsid w:val="00191F0F"/>
    <w:pPr>
      <w:numPr>
        <w:numId w:val="25"/>
      </w:numPr>
    </w:pPr>
  </w:style>
  <w:style w:type="numbering" w:customStyle="1" w:styleId="JB-Tal">
    <w:name w:val="JB-Tal"/>
    <w:basedOn w:val="Ingenoversigt"/>
    <w:rsid w:val="00191F0F"/>
    <w:pPr>
      <w:numPr>
        <w:numId w:val="26"/>
      </w:numPr>
    </w:pPr>
  </w:style>
  <w:style w:type="character" w:styleId="Fodnotehenvisning">
    <w:name w:val="footnote reference"/>
    <w:basedOn w:val="Standardskrifttypeiafsnit"/>
    <w:semiHidden/>
    <w:rsid w:val="00191F0F"/>
    <w:rPr>
      <w:vertAlign w:val="superscript"/>
    </w:rPr>
  </w:style>
  <w:style w:type="paragraph" w:styleId="Fodnotetekst">
    <w:name w:val="footnote text"/>
    <w:basedOn w:val="Normal"/>
    <w:semiHidden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  <w:ind w:left="284" w:hanging="284"/>
    </w:pPr>
    <w:rPr>
      <w:sz w:val="17"/>
    </w:rPr>
  </w:style>
  <w:style w:type="paragraph" w:customStyle="1" w:styleId="Overskrift-Vedr">
    <w:name w:val="Overskrift-Vedr"/>
    <w:basedOn w:val="Normal"/>
    <w:next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after="560" w:line="280" w:lineRule="atLeast"/>
      <w:jc w:val="left"/>
    </w:pPr>
    <w:rPr>
      <w:b/>
      <w:sz w:val="19"/>
    </w:rPr>
  </w:style>
  <w:style w:type="paragraph" w:customStyle="1" w:styleId="Infotekst">
    <w:name w:val="Infotekst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left"/>
    </w:pPr>
    <w:rPr>
      <w:spacing w:val="4"/>
      <w:sz w:val="14"/>
    </w:rPr>
  </w:style>
  <w:style w:type="paragraph" w:customStyle="1" w:styleId="Adresse">
    <w:name w:val="Adresse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center"/>
    </w:pPr>
    <w:rPr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191F0F"/>
    <w:pPr>
      <w:spacing w:after="0"/>
      <w:jc w:val="center"/>
    </w:pPr>
  </w:style>
  <w:style w:type="paragraph" w:customStyle="1" w:styleId="BH-Niveau1">
    <w:name w:val="BH-Niveau1"/>
    <w:basedOn w:val="JB-Niveau1"/>
    <w:rsid w:val="00191F0F"/>
    <w:pPr>
      <w:numPr>
        <w:numId w:val="23"/>
      </w:numPr>
    </w:pPr>
    <w:rPr>
      <w:rFonts w:ascii="Georgia" w:hAnsi="Georgia"/>
      <w:sz w:val="19"/>
    </w:rPr>
  </w:style>
  <w:style w:type="paragraph" w:customStyle="1" w:styleId="BH-Niveau2">
    <w:name w:val="BH-Niveau2"/>
    <w:basedOn w:val="JB-Niveau2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191F0F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191F0F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191F0F"/>
    <w:rPr>
      <w:rFonts w:ascii="Georgia" w:hAnsi="Georgia"/>
      <w:sz w:val="19"/>
    </w:rPr>
  </w:style>
  <w:style w:type="paragraph" w:styleId="Titel">
    <w:name w:val="Title"/>
    <w:aliases w:val="Titel (Alt+t)"/>
    <w:basedOn w:val="Normal"/>
    <w:link w:val="TitelTegn"/>
    <w:qFormat/>
    <w:rsid w:val="000A09E3"/>
    <w:pPr>
      <w:jc w:val="center"/>
      <w:outlineLvl w:val="0"/>
    </w:pPr>
    <w:rPr>
      <w:rFonts w:cs="Arial"/>
      <w:b/>
      <w:bCs/>
      <w:szCs w:val="19"/>
    </w:rPr>
  </w:style>
  <w:style w:type="character" w:customStyle="1" w:styleId="TitelTegn">
    <w:name w:val="Titel Tegn"/>
    <w:aliases w:val="Titel (Alt+t) Tegn"/>
    <w:basedOn w:val="Standardskrifttypeiafsnit"/>
    <w:link w:val="Titel"/>
    <w:rsid w:val="000A09E3"/>
    <w:rPr>
      <w:rFonts w:ascii="Georgia" w:hAnsi="Georgia" w:cs="Arial"/>
      <w:b/>
      <w:bCs/>
      <w:szCs w:val="19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9E3"/>
    <w:pPr>
      <w:spacing w:line="300" w:lineRule="atLeast"/>
      <w:jc w:val="both"/>
    </w:pPr>
    <w:rPr>
      <w:rFonts w:ascii="Georgia" w:hAnsi="Georgia"/>
      <w:lang w:val="da-DK" w:eastAsia="da-DK"/>
    </w:rPr>
  </w:style>
  <w:style w:type="paragraph" w:styleId="Overskrift1">
    <w:name w:val="heading 1"/>
    <w:basedOn w:val="Normal"/>
    <w:next w:val="Normal"/>
    <w:qFormat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before="240" w:after="60" w:line="280" w:lineRule="atLeast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1F0F"/>
    <w:pPr>
      <w:tabs>
        <w:tab w:val="left" w:pos="567"/>
        <w:tab w:val="left" w:pos="1134"/>
        <w:tab w:val="left" w:pos="4253"/>
        <w:tab w:val="center" w:pos="4819"/>
        <w:tab w:val="decimal" w:pos="5670"/>
        <w:tab w:val="right" w:pos="6521"/>
        <w:tab w:val="right" w:pos="9638"/>
      </w:tabs>
      <w:spacing w:line="280" w:lineRule="atLeast"/>
    </w:pPr>
    <w:rPr>
      <w:noProof/>
    </w:rPr>
  </w:style>
  <w:style w:type="paragraph" w:styleId="Sidefod">
    <w:name w:val="footer"/>
    <w:basedOn w:val="Normal"/>
    <w:rsid w:val="00191F0F"/>
    <w:pPr>
      <w:tabs>
        <w:tab w:val="left" w:pos="567"/>
        <w:tab w:val="left" w:pos="1134"/>
        <w:tab w:val="left" w:pos="4253"/>
        <w:tab w:val="center" w:pos="4819"/>
        <w:tab w:val="decimal" w:pos="5670"/>
        <w:tab w:val="right" w:pos="6521"/>
        <w:tab w:val="right" w:pos="9638"/>
      </w:tabs>
      <w:spacing w:line="280" w:lineRule="atLeast"/>
    </w:pPr>
    <w:rPr>
      <w:noProof/>
    </w:rPr>
  </w:style>
  <w:style w:type="paragraph" w:styleId="Brdtekst">
    <w:name w:val="Body Text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  <w:tab w:val="left" w:pos="7371"/>
        <w:tab w:val="right" w:pos="9639"/>
      </w:tabs>
      <w:spacing w:line="280" w:lineRule="atLeast"/>
      <w:ind w:right="3117"/>
    </w:pPr>
  </w:style>
  <w:style w:type="paragraph" w:customStyle="1" w:styleId="tabulator">
    <w:name w:val="tabulator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  <w:tab w:val="left" w:pos="6804"/>
        <w:tab w:val="right" w:pos="8789"/>
      </w:tabs>
      <w:spacing w:line="280" w:lineRule="atLeast"/>
      <w:ind w:right="3402"/>
    </w:pPr>
  </w:style>
  <w:style w:type="paragraph" w:styleId="Normalindrykning">
    <w:name w:val="Normal Indent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ind w:left="851"/>
    </w:p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567"/>
        <w:tab w:val="left" w:pos="1134"/>
        <w:tab w:val="left" w:pos="2552"/>
        <w:tab w:val="left" w:pos="4253"/>
        <w:tab w:val="decimal" w:pos="5670"/>
        <w:tab w:val="right" w:pos="6521"/>
      </w:tabs>
      <w:spacing w:before="3800" w:after="600" w:line="280" w:lineRule="atLeast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styleId="Indholdsfortegnelse3">
    <w:name w:val="toc 3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customStyle="1" w:styleId="Overskrift2direktrkontrakter">
    <w:name w:val="Overskrift 2 direktørkontrakter"/>
    <w:basedOn w:val="Normal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</w:pPr>
  </w:style>
  <w:style w:type="paragraph" w:styleId="Brevhoved">
    <w:name w:val="Message Header"/>
    <w:basedOn w:val="Normal"/>
    <w:rsid w:val="00E029A8"/>
    <w:pPr>
      <w:tabs>
        <w:tab w:val="left" w:pos="567"/>
        <w:tab w:val="left" w:pos="1134"/>
        <w:tab w:val="left" w:pos="1701"/>
        <w:tab w:val="left" w:pos="2268"/>
        <w:tab w:val="left" w:pos="4253"/>
        <w:tab w:val="decimal" w:pos="5670"/>
        <w:tab w:val="right" w:pos="6521"/>
        <w:tab w:val="left" w:pos="6804"/>
        <w:tab w:val="decimal" w:pos="8222"/>
        <w:tab w:val="right" w:pos="9072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Side1">
    <w:name w:val="LogoSide1"/>
    <w:basedOn w:val="Normal"/>
    <w:rsid w:val="00467D64"/>
    <w:pPr>
      <w:tabs>
        <w:tab w:val="left" w:pos="567"/>
        <w:tab w:val="left" w:pos="1134"/>
        <w:tab w:val="left" w:pos="1701"/>
        <w:tab w:val="left" w:pos="2268"/>
        <w:tab w:val="left" w:pos="4253"/>
        <w:tab w:val="decimal" w:pos="5670"/>
        <w:tab w:val="right" w:pos="6521"/>
        <w:tab w:val="left" w:pos="6804"/>
        <w:tab w:val="decimal" w:pos="8222"/>
        <w:tab w:val="right" w:pos="9072"/>
      </w:tabs>
      <w:spacing w:line="360" w:lineRule="atLeast"/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ind w:left="851" w:hanging="851"/>
    </w:pPr>
    <w:rPr>
      <w:b/>
    </w:rPr>
  </w:style>
  <w:style w:type="paragraph" w:customStyle="1" w:styleId="Modtager">
    <w:name w:val="Modtager"/>
    <w:basedOn w:val="Normal"/>
    <w:rsid w:val="00467D64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</w:pPr>
  </w:style>
  <w:style w:type="paragraph" w:styleId="Citat">
    <w:name w:val="Quote"/>
    <w:basedOn w:val="Normal"/>
    <w:qFormat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ind w:left="397"/>
    </w:pPr>
    <w:rPr>
      <w:sz w:val="19"/>
    </w:rPr>
  </w:style>
  <w:style w:type="paragraph" w:customStyle="1" w:styleId="Overskrift4JB">
    <w:name w:val="Overskrift 4 JB"/>
    <w:basedOn w:val="Normal"/>
    <w:autoRedefine/>
    <w:rsid w:val="003833A3"/>
    <w:pPr>
      <w:tabs>
        <w:tab w:val="left" w:pos="567"/>
        <w:tab w:val="left" w:pos="1134"/>
        <w:tab w:val="left" w:pos="1701"/>
        <w:tab w:val="left" w:pos="1985"/>
        <w:tab w:val="left" w:pos="2268"/>
        <w:tab w:val="left" w:pos="4253"/>
        <w:tab w:val="decimal" w:pos="5670"/>
        <w:tab w:val="right" w:pos="6521"/>
      </w:tabs>
      <w:spacing w:line="280" w:lineRule="atLeast"/>
      <w:ind w:left="1134"/>
    </w:pPr>
    <w:rPr>
      <w:i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left" w:pos="567"/>
        <w:tab w:val="left" w:pos="992"/>
        <w:tab w:val="left" w:pos="1134"/>
        <w:tab w:val="left" w:pos="1276"/>
        <w:tab w:val="left" w:pos="1559"/>
        <w:tab w:val="left" w:pos="4253"/>
        <w:tab w:val="decimal" w:pos="5670"/>
        <w:tab w:val="right" w:pos="6521"/>
      </w:tabs>
      <w:spacing w:line="240" w:lineRule="auto"/>
      <w:ind w:left="709" w:right="709"/>
    </w:pPr>
    <w:rPr>
      <w:i/>
    </w:rPr>
  </w:style>
  <w:style w:type="paragraph" w:styleId="Indholdsfortegnelse2">
    <w:name w:val="toc 2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styleId="Indholdsfortegnelse4">
    <w:name w:val="toc 4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styleId="Indholdsfortegnelse5">
    <w:name w:val="toc 5"/>
    <w:basedOn w:val="Normal"/>
    <w:next w:val="Normal"/>
    <w:autoRedefine/>
    <w:semiHidden/>
    <w:rsid w:val="00191F0F"/>
    <w:pPr>
      <w:tabs>
        <w:tab w:val="left" w:pos="4253"/>
        <w:tab w:val="decimal" w:pos="5670"/>
        <w:tab w:val="right" w:pos="6521"/>
        <w:tab w:val="right" w:leader="dot" w:pos="9072"/>
      </w:tabs>
      <w:spacing w:line="280" w:lineRule="atLeast"/>
      <w:ind w:left="1134" w:hanging="1134"/>
    </w:pPr>
  </w:style>
  <w:style w:type="paragraph" w:customStyle="1" w:styleId="JB-Citat">
    <w:name w:val="JB-Citat"/>
    <w:basedOn w:val="Normal"/>
    <w:next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ind w:left="709" w:right="709"/>
    </w:pPr>
  </w:style>
  <w:style w:type="paragraph" w:customStyle="1" w:styleId="JB-Citat1">
    <w:name w:val="JB-Citat1"/>
    <w:basedOn w:val="Normal"/>
    <w:next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  <w:ind w:left="709" w:right="709"/>
    </w:pPr>
    <w:rPr>
      <w:sz w:val="22"/>
    </w:rPr>
  </w:style>
  <w:style w:type="paragraph" w:customStyle="1" w:styleId="JB-Niveau1">
    <w:name w:val="JB-Niveau1"/>
    <w:basedOn w:val="Overskrift1"/>
    <w:next w:val="Normal"/>
    <w:rsid w:val="00191F0F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191F0F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191F0F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191F0F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191F0F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191F0F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191F0F"/>
    <w:pPr>
      <w:keepNext/>
      <w:tabs>
        <w:tab w:val="left" w:pos="4253"/>
        <w:tab w:val="decimal" w:pos="5670"/>
        <w:tab w:val="right" w:pos="6521"/>
      </w:tabs>
      <w:spacing w:after="360" w:line="280" w:lineRule="atLeast"/>
    </w:pPr>
    <w:rPr>
      <w:b/>
    </w:rPr>
  </w:style>
  <w:style w:type="paragraph" w:customStyle="1" w:styleId="JB-OverskriftKursiv">
    <w:name w:val="JB-OverskriftKursiv"/>
    <w:basedOn w:val="Normal"/>
    <w:next w:val="Normal"/>
    <w:rsid w:val="00191F0F"/>
    <w:pPr>
      <w:keepNext/>
      <w:tabs>
        <w:tab w:val="left" w:pos="567"/>
        <w:tab w:val="left" w:pos="1134"/>
        <w:tab w:val="left" w:pos="4253"/>
        <w:tab w:val="decimal" w:pos="5670"/>
        <w:tab w:val="right" w:pos="6521"/>
      </w:tabs>
      <w:spacing w:after="360" w:line="280" w:lineRule="atLeast"/>
    </w:pPr>
    <w:rPr>
      <w:i/>
    </w:rPr>
  </w:style>
  <w:style w:type="paragraph" w:customStyle="1" w:styleId="JB-OverskriftStreg">
    <w:name w:val="JB-OverskriftStreg"/>
    <w:basedOn w:val="Normal"/>
    <w:next w:val="Normal"/>
    <w:rsid w:val="00191F0F"/>
    <w:pPr>
      <w:keepNext/>
      <w:tabs>
        <w:tab w:val="left" w:pos="4253"/>
        <w:tab w:val="decimal" w:pos="5670"/>
        <w:tab w:val="right" w:pos="6521"/>
      </w:tabs>
      <w:spacing w:after="360" w:line="280" w:lineRule="atLeast"/>
    </w:pPr>
    <w:rPr>
      <w:b/>
      <w:u w:val="single"/>
    </w:rPr>
  </w:style>
  <w:style w:type="character" w:styleId="Hyperlink">
    <w:name w:val="Hyperlink"/>
    <w:basedOn w:val="Standardskrifttypeiafsnit"/>
    <w:rsid w:val="00191F0F"/>
    <w:rPr>
      <w:color w:val="0000FF"/>
      <w:u w:val="single"/>
    </w:rPr>
  </w:style>
  <w:style w:type="numbering" w:customStyle="1" w:styleId="JB-Bullit">
    <w:name w:val="JB-Bullit"/>
    <w:basedOn w:val="Ingenoversigt"/>
    <w:rsid w:val="00191F0F"/>
    <w:pPr>
      <w:numPr>
        <w:numId w:val="25"/>
      </w:numPr>
    </w:pPr>
  </w:style>
  <w:style w:type="numbering" w:customStyle="1" w:styleId="JB-Tal">
    <w:name w:val="JB-Tal"/>
    <w:basedOn w:val="Ingenoversigt"/>
    <w:rsid w:val="00191F0F"/>
    <w:pPr>
      <w:numPr>
        <w:numId w:val="26"/>
      </w:numPr>
    </w:pPr>
  </w:style>
  <w:style w:type="character" w:styleId="Fodnotehenvisning">
    <w:name w:val="footnote reference"/>
    <w:basedOn w:val="Standardskrifttypeiafsnit"/>
    <w:semiHidden/>
    <w:rsid w:val="00191F0F"/>
    <w:rPr>
      <w:vertAlign w:val="superscript"/>
    </w:rPr>
  </w:style>
  <w:style w:type="paragraph" w:styleId="Fodnotetekst">
    <w:name w:val="footnote text"/>
    <w:basedOn w:val="Normal"/>
    <w:semiHidden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40" w:lineRule="auto"/>
      <w:ind w:left="284" w:hanging="284"/>
    </w:pPr>
    <w:rPr>
      <w:sz w:val="17"/>
    </w:rPr>
  </w:style>
  <w:style w:type="paragraph" w:customStyle="1" w:styleId="Overskrift-Vedr">
    <w:name w:val="Overskrift-Vedr"/>
    <w:basedOn w:val="Normal"/>
    <w:next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after="560" w:line="280" w:lineRule="atLeast"/>
      <w:jc w:val="left"/>
    </w:pPr>
    <w:rPr>
      <w:b/>
      <w:sz w:val="19"/>
    </w:rPr>
  </w:style>
  <w:style w:type="paragraph" w:customStyle="1" w:styleId="Infotekst">
    <w:name w:val="Infotekst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left"/>
    </w:pPr>
    <w:rPr>
      <w:spacing w:val="4"/>
      <w:sz w:val="14"/>
    </w:rPr>
  </w:style>
  <w:style w:type="paragraph" w:customStyle="1" w:styleId="Adresse">
    <w:name w:val="Adresse"/>
    <w:basedOn w:val="Normal"/>
    <w:rsid w:val="00191F0F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center"/>
    </w:pPr>
    <w:rPr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191F0F"/>
    <w:pPr>
      <w:spacing w:after="0"/>
      <w:jc w:val="center"/>
    </w:pPr>
  </w:style>
  <w:style w:type="paragraph" w:customStyle="1" w:styleId="BH-Niveau1">
    <w:name w:val="BH-Niveau1"/>
    <w:basedOn w:val="JB-Niveau1"/>
    <w:rsid w:val="00191F0F"/>
    <w:pPr>
      <w:numPr>
        <w:numId w:val="23"/>
      </w:numPr>
    </w:pPr>
    <w:rPr>
      <w:rFonts w:ascii="Georgia" w:hAnsi="Georgia"/>
      <w:sz w:val="19"/>
    </w:rPr>
  </w:style>
  <w:style w:type="paragraph" w:customStyle="1" w:styleId="BH-Niveau2">
    <w:name w:val="BH-Niveau2"/>
    <w:basedOn w:val="JB-Niveau2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191F0F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191F0F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191F0F"/>
    <w:rPr>
      <w:rFonts w:ascii="Georgia" w:hAnsi="Georgia"/>
      <w:sz w:val="19"/>
    </w:rPr>
  </w:style>
  <w:style w:type="paragraph" w:styleId="Titel">
    <w:name w:val="Title"/>
    <w:aliases w:val="Titel (Alt+t)"/>
    <w:basedOn w:val="Normal"/>
    <w:link w:val="TitelTegn"/>
    <w:qFormat/>
    <w:rsid w:val="000A09E3"/>
    <w:pPr>
      <w:jc w:val="center"/>
      <w:outlineLvl w:val="0"/>
    </w:pPr>
    <w:rPr>
      <w:rFonts w:cs="Arial"/>
      <w:b/>
      <w:bCs/>
      <w:szCs w:val="19"/>
    </w:rPr>
  </w:style>
  <w:style w:type="character" w:customStyle="1" w:styleId="TitelTegn">
    <w:name w:val="Titel Tegn"/>
    <w:aliases w:val="Titel (Alt+t) Tegn"/>
    <w:basedOn w:val="Standardskrifttypeiafsnit"/>
    <w:link w:val="Titel"/>
    <w:rsid w:val="000A09E3"/>
    <w:rPr>
      <w:rFonts w:ascii="Georgia" w:hAnsi="Georgia" w:cs="Arial"/>
      <w:b/>
      <w:bCs/>
      <w:szCs w:val="19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17658\6000603\data_000025.doc" TargetMode="External"/><Relationship Id="rId1" Type="http://schemas.openxmlformats.org/officeDocument/2006/relationships/attachedTemplate" Target="file:///H:\skabelon\System\BHblankBasis180309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BHblankBasis180309.dot</Template>
  <TotalTime>1</TotalTime>
  <Pages>1</Pages>
  <Words>157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Jonas Bruun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Fondsmedarbejder</dc:creator>
  <dc:description>Er tilknyttet DokumentBasis.dot</dc:description>
  <cp:lastModifiedBy>Fond</cp:lastModifiedBy>
  <cp:revision>3</cp:revision>
  <cp:lastPrinted>2005-09-08T14:40:00Z</cp:lastPrinted>
  <dcterms:created xsi:type="dcterms:W3CDTF">2015-05-27T12:46:00Z</dcterms:created>
  <dcterms:modified xsi:type="dcterms:W3CDTF">2015-05-27T13:38:00Z</dcterms:modified>
</cp:coreProperties>
</file>